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A6" w:rsidRPr="00040BF6" w:rsidRDefault="00B553A6" w:rsidP="00B553A6">
      <w:pPr>
        <w:jc w:val="center"/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LANCASHIRE SAFEGUARDING CHILDREN BOARD</w:t>
      </w:r>
    </w:p>
    <w:p w:rsidR="00B553A6" w:rsidRPr="00040BF6" w:rsidRDefault="00B553A6" w:rsidP="00B553A6">
      <w:pPr>
        <w:jc w:val="center"/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STRICTLY CONFIDENTIAL</w:t>
      </w:r>
    </w:p>
    <w:p w:rsidR="00B553A6" w:rsidRPr="00040BF6" w:rsidRDefault="00425AC5" w:rsidP="00B553A6">
      <w:pPr>
        <w:jc w:val="center"/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REVIEW</w:t>
      </w:r>
      <w:r w:rsidR="00B553A6" w:rsidRPr="00040BF6">
        <w:rPr>
          <w:rFonts w:ascii="Arial" w:hAnsi="Arial" w:cs="Arial"/>
          <w:b/>
          <w:sz w:val="24"/>
          <w:szCs w:val="24"/>
        </w:rPr>
        <w:t xml:space="preserve"> CHILD PROTECTION CONFERENCE DECISION SHEET</w:t>
      </w:r>
    </w:p>
    <w:p w:rsidR="00B553A6" w:rsidRPr="00040BF6" w:rsidRDefault="00B553A6" w:rsidP="00B553A6">
      <w:pPr>
        <w:rPr>
          <w:rFonts w:ascii="Arial" w:hAnsi="Arial" w:cs="Arial"/>
          <w:b/>
          <w:sz w:val="24"/>
          <w:szCs w:val="24"/>
        </w:rPr>
      </w:pPr>
    </w:p>
    <w:p w:rsidR="00B553A6" w:rsidRPr="00040BF6" w:rsidRDefault="001E720E" w:rsidP="00B553A6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REVIEW</w:t>
      </w:r>
      <w:r w:rsidR="00B553A6" w:rsidRPr="00040BF6">
        <w:rPr>
          <w:rFonts w:ascii="Arial" w:hAnsi="Arial" w:cs="Arial"/>
          <w:b/>
          <w:sz w:val="24"/>
          <w:szCs w:val="24"/>
        </w:rPr>
        <w:t xml:space="preserve"> CHILD PROTECTION CONFERENCE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425AC5" w:rsidRPr="00040BF6">
              <w:rPr>
                <w:rFonts w:ascii="Arial" w:hAnsi="Arial" w:cs="Arial"/>
                <w:b/>
                <w:sz w:val="24"/>
                <w:szCs w:val="24"/>
              </w:rPr>
              <w:t>Review</w:t>
            </w:r>
            <w:r w:rsidRPr="00040BF6">
              <w:rPr>
                <w:rFonts w:ascii="Arial" w:hAnsi="Arial" w:cs="Arial"/>
                <w:b/>
                <w:sz w:val="24"/>
                <w:szCs w:val="24"/>
              </w:rPr>
              <w:t xml:space="preserve"> Conference</w:t>
            </w:r>
          </w:p>
        </w:tc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IRO/s</w:t>
            </w:r>
          </w:p>
        </w:tc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671" w:type="dxa"/>
            <w:vAlign w:val="center"/>
          </w:tcPr>
          <w:p w:rsidR="00B553A6" w:rsidRPr="00040BF6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0845 053 00</w:t>
            </w:r>
            <w:r w:rsidR="00A70C1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Office Address</w:t>
            </w:r>
          </w:p>
        </w:tc>
        <w:tc>
          <w:tcPr>
            <w:tcW w:w="2670" w:type="dxa"/>
            <w:vAlign w:val="center"/>
          </w:tcPr>
          <w:p w:rsidR="00B553A6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Box 1337</w:t>
            </w:r>
          </w:p>
          <w:p w:rsidR="00ED00A4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</w:t>
            </w:r>
          </w:p>
          <w:p w:rsidR="00ED00A4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Preston</w:t>
            </w:r>
          </w:p>
          <w:p w:rsidR="00ED00A4" w:rsidRPr="00040BF6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PR2 0TG</w:t>
            </w:r>
          </w:p>
        </w:tc>
        <w:tc>
          <w:tcPr>
            <w:tcW w:w="5342" w:type="dxa"/>
            <w:gridSpan w:val="2"/>
            <w:tcBorders>
              <w:bottom w:val="nil"/>
              <w:right w:val="nil"/>
            </w:tcBorders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22D" w:rsidRPr="00040BF6" w:rsidRDefault="004B422D">
      <w:pPr>
        <w:rPr>
          <w:rFonts w:ascii="Arial" w:hAnsi="Arial" w:cs="Arial"/>
          <w:sz w:val="24"/>
          <w:szCs w:val="24"/>
        </w:rPr>
      </w:pPr>
    </w:p>
    <w:p w:rsidR="00B553A6" w:rsidRPr="00040BF6" w:rsidRDefault="00B553A6" w:rsidP="00B553A6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CHILD'S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Child's Service User Number</w:t>
            </w:r>
          </w:p>
        </w:tc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671" w:type="dxa"/>
            <w:vAlign w:val="center"/>
          </w:tcPr>
          <w:p w:rsidR="00B553A6" w:rsidRPr="00040BF6" w:rsidRDefault="00F11109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</w:t>
            </w:r>
            <w:r w:rsidRPr="00040BF6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A6" w:rsidRPr="00040BF6" w:rsidTr="00205CC0">
        <w:tc>
          <w:tcPr>
            <w:tcW w:w="5340" w:type="dxa"/>
            <w:gridSpan w:val="2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Current Address</w:t>
            </w:r>
          </w:p>
        </w:tc>
        <w:tc>
          <w:tcPr>
            <w:tcW w:w="5342" w:type="dxa"/>
            <w:gridSpan w:val="2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A6" w:rsidRPr="00040BF6" w:rsidTr="00205CC0">
        <w:tc>
          <w:tcPr>
            <w:tcW w:w="5340" w:type="dxa"/>
            <w:gridSpan w:val="2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Home Address (if different to above)</w:t>
            </w:r>
          </w:p>
        </w:tc>
        <w:tc>
          <w:tcPr>
            <w:tcW w:w="5342" w:type="dxa"/>
            <w:gridSpan w:val="2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3A6" w:rsidRPr="00040BF6" w:rsidRDefault="00B553A6">
      <w:pPr>
        <w:rPr>
          <w:rFonts w:ascii="Arial" w:hAnsi="Arial" w:cs="Arial"/>
          <w:sz w:val="24"/>
          <w:szCs w:val="24"/>
        </w:rPr>
      </w:pPr>
    </w:p>
    <w:p w:rsidR="00B553A6" w:rsidRPr="00040BF6" w:rsidRDefault="00B553A6" w:rsidP="00B553A6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FAMILY (AND OTHER SIGNIFICANT PEOPLE INCLUDING SIBLINGS):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Relationship to Child/ren</w:t>
            </w: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</w:tr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A6" w:rsidRPr="00040BF6" w:rsidTr="00205CC0"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3A6" w:rsidRPr="00040BF6" w:rsidRDefault="00B553A6">
      <w:pPr>
        <w:rPr>
          <w:rFonts w:ascii="Arial" w:hAnsi="Arial" w:cs="Arial"/>
          <w:sz w:val="24"/>
          <w:szCs w:val="24"/>
        </w:rPr>
      </w:pPr>
    </w:p>
    <w:p w:rsidR="00B553A6" w:rsidRPr="00040BF6" w:rsidRDefault="00B553A6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OTHER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B553A6" w:rsidRPr="00040BF6" w:rsidTr="00205CC0">
        <w:tc>
          <w:tcPr>
            <w:tcW w:w="5341" w:type="dxa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School/s</w:t>
            </w:r>
          </w:p>
        </w:tc>
        <w:tc>
          <w:tcPr>
            <w:tcW w:w="5341" w:type="dxa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A6" w:rsidRPr="00040BF6" w:rsidTr="00205CC0">
        <w:tc>
          <w:tcPr>
            <w:tcW w:w="5341" w:type="dxa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Child/ren's GP</w:t>
            </w:r>
          </w:p>
        </w:tc>
        <w:tc>
          <w:tcPr>
            <w:tcW w:w="5341" w:type="dxa"/>
          </w:tcPr>
          <w:p w:rsidR="00B553A6" w:rsidRPr="00040BF6" w:rsidRDefault="00B553A6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3A6" w:rsidRPr="00040BF6" w:rsidRDefault="00B553A6">
      <w:pPr>
        <w:rPr>
          <w:rFonts w:ascii="Arial" w:hAnsi="Arial" w:cs="Arial"/>
          <w:b/>
          <w:sz w:val="24"/>
          <w:szCs w:val="24"/>
        </w:rPr>
      </w:pPr>
    </w:p>
    <w:p w:rsidR="00B553A6" w:rsidRPr="00040BF6" w:rsidRDefault="00B553A6" w:rsidP="00B553A6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(Consideration must be given to each child of the family in their own right.  This consideration must be evident on the recorded decisions, recommendations, plans and assessments).</w:t>
      </w:r>
    </w:p>
    <w:p w:rsidR="00B553A6" w:rsidRPr="00040BF6" w:rsidRDefault="000D5F28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ATTENDANCE 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33"/>
        <w:gridCol w:w="2852"/>
        <w:gridCol w:w="2880"/>
      </w:tblGrid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Agency Represented</w:t>
            </w: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F28" w:rsidRPr="00040BF6" w:rsidRDefault="000D5F28">
      <w:pPr>
        <w:rPr>
          <w:rFonts w:ascii="Arial" w:hAnsi="Arial" w:cs="Arial"/>
          <w:b/>
          <w:sz w:val="24"/>
          <w:szCs w:val="24"/>
        </w:rPr>
      </w:pPr>
    </w:p>
    <w:p w:rsidR="000D5F28" w:rsidRPr="00040BF6" w:rsidRDefault="000D5F28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APOLOGIES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33"/>
        <w:gridCol w:w="2852"/>
        <w:gridCol w:w="2880"/>
      </w:tblGrid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Agency Represented</w:t>
            </w: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F28" w:rsidRPr="00040BF6" w:rsidRDefault="000D5F28">
      <w:pPr>
        <w:rPr>
          <w:rFonts w:ascii="Arial" w:hAnsi="Arial" w:cs="Arial"/>
          <w:b/>
          <w:sz w:val="24"/>
          <w:szCs w:val="24"/>
        </w:rPr>
      </w:pPr>
    </w:p>
    <w:p w:rsidR="000D5F28" w:rsidRPr="00040BF6" w:rsidRDefault="000D5F28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ADDITIONAL DISTRIBUTION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33"/>
        <w:gridCol w:w="2852"/>
        <w:gridCol w:w="2880"/>
      </w:tblGrid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Agency Represented</w:t>
            </w: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B1" w:rsidRPr="00040BF6" w:rsidTr="002D0CB1">
        <w:tc>
          <w:tcPr>
            <w:tcW w:w="817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0CB1" w:rsidRPr="00040BF6" w:rsidRDefault="002D0CB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F28" w:rsidRPr="00040BF6" w:rsidRDefault="002D0C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 2" w:char="F0DD"/>
      </w:r>
      <w:r>
        <w:rPr>
          <w:rFonts w:ascii="Arial" w:hAnsi="Arial" w:cs="Arial"/>
          <w:b/>
          <w:sz w:val="24"/>
          <w:szCs w:val="24"/>
        </w:rPr>
        <w:t xml:space="preserve"> Denotes person will receive a full set of minutes</w:t>
      </w:r>
    </w:p>
    <w:p w:rsidR="000D5F28" w:rsidRPr="00040BF6" w:rsidRDefault="000D5F28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CORE GROUP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0D5F28" w:rsidRPr="00040BF6" w:rsidTr="00205CC0">
        <w:tc>
          <w:tcPr>
            <w:tcW w:w="534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34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534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34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534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534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F28" w:rsidRPr="00040BF6" w:rsidRDefault="000D5F28">
      <w:pPr>
        <w:rPr>
          <w:rFonts w:ascii="Arial" w:hAnsi="Arial" w:cs="Arial"/>
          <w:b/>
          <w:sz w:val="24"/>
          <w:szCs w:val="24"/>
        </w:rPr>
      </w:pPr>
    </w:p>
    <w:p w:rsidR="000D5F28" w:rsidRPr="00040BF6" w:rsidRDefault="000D5F28" w:rsidP="000D5F28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CORE GROUP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Agency Represented</w:t>
            </w: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28" w:rsidRPr="00040BF6" w:rsidTr="00205CC0">
        <w:tc>
          <w:tcPr>
            <w:tcW w:w="3560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D5F28" w:rsidRPr="00040BF6" w:rsidRDefault="000D5F28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F28" w:rsidRPr="00040BF6" w:rsidRDefault="000D5F28" w:rsidP="000D5F28">
      <w:pPr>
        <w:rPr>
          <w:rFonts w:ascii="Arial" w:hAnsi="Arial" w:cs="Arial"/>
          <w:b/>
          <w:sz w:val="24"/>
          <w:szCs w:val="24"/>
        </w:rPr>
      </w:pPr>
    </w:p>
    <w:p w:rsidR="00425AC5" w:rsidRPr="00040BF6" w:rsidRDefault="00425AC5" w:rsidP="000D5F28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SUMMARY OF CONCERNS THAT LED TO A CHILD PROTECTION PLAN BEING MADE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425AC5" w:rsidRPr="00040BF6" w:rsidTr="00205CC0">
        <w:tc>
          <w:tcPr>
            <w:tcW w:w="10682" w:type="dxa"/>
          </w:tcPr>
          <w:p w:rsidR="00425AC5" w:rsidRPr="00040BF6" w:rsidRDefault="00425AC5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AC5" w:rsidRPr="00040BF6" w:rsidRDefault="00425AC5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AC5" w:rsidRPr="00040BF6" w:rsidRDefault="00425AC5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AC5" w:rsidRPr="00040BF6" w:rsidRDefault="00425AC5" w:rsidP="000D5F28">
      <w:pPr>
        <w:rPr>
          <w:rFonts w:ascii="Arial" w:hAnsi="Arial" w:cs="Arial"/>
          <w:b/>
          <w:sz w:val="24"/>
          <w:szCs w:val="24"/>
        </w:rPr>
      </w:pPr>
    </w:p>
    <w:p w:rsidR="000D5F28" w:rsidRPr="00040BF6" w:rsidRDefault="001C73B9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DECISION OF CONFERENCE (AND CATEGORY OF APPLICABLE RISK)</w:t>
      </w:r>
    </w:p>
    <w:p w:rsidR="001C73B9" w:rsidRPr="00040BF6" w:rsidRDefault="001C73B9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 xml:space="preserve">It was a </w:t>
      </w:r>
      <w:r w:rsidR="006D2F34" w:rsidRPr="00040BF6">
        <w:rPr>
          <w:rFonts w:ascii="Arial" w:hAnsi="Arial" w:cs="Arial"/>
          <w:b/>
          <w:sz w:val="24"/>
          <w:szCs w:val="24"/>
        </w:rPr>
        <w:t>(unanimous / majority)</w:t>
      </w:r>
      <w:r w:rsidRPr="00040BF6">
        <w:rPr>
          <w:rFonts w:ascii="Arial" w:hAnsi="Arial" w:cs="Arial"/>
          <w:b/>
          <w:sz w:val="24"/>
          <w:szCs w:val="24"/>
        </w:rPr>
        <w:t xml:space="preserve"> decision of the conference that </w:t>
      </w:r>
      <w:bookmarkStart w:id="0" w:name="Dropdown2"/>
      <w:r w:rsidR="006D2F34" w:rsidRPr="00040BF6">
        <w:rPr>
          <w:rFonts w:ascii="Arial" w:hAnsi="Arial" w:cs="Arial"/>
          <w:b/>
          <w:sz w:val="24"/>
          <w:szCs w:val="24"/>
        </w:rPr>
        <w:t>(name of child)</w:t>
      </w:r>
      <w:bookmarkEnd w:id="0"/>
      <w:r w:rsidR="006D2F34" w:rsidRPr="00040BF6">
        <w:rPr>
          <w:rFonts w:ascii="Arial" w:hAnsi="Arial" w:cs="Arial"/>
          <w:b/>
          <w:sz w:val="24"/>
          <w:szCs w:val="24"/>
        </w:rPr>
        <w:t xml:space="preserve"> (remains subject / is no longer subject)</w:t>
      </w:r>
      <w:r w:rsidR="00677CC7" w:rsidRPr="00040BF6">
        <w:rPr>
          <w:rFonts w:ascii="Arial" w:hAnsi="Arial" w:cs="Arial"/>
          <w:b/>
          <w:sz w:val="24"/>
          <w:szCs w:val="24"/>
        </w:rPr>
        <w:t xml:space="preserve"> to a Child Protection Plan under </w:t>
      </w:r>
      <w:r w:rsidR="006D2F34" w:rsidRPr="00040BF6">
        <w:rPr>
          <w:rFonts w:ascii="Arial" w:hAnsi="Arial" w:cs="Arial"/>
          <w:b/>
          <w:sz w:val="24"/>
          <w:szCs w:val="24"/>
        </w:rPr>
        <w:t>(state category)</w:t>
      </w:r>
    </w:p>
    <w:p w:rsidR="00677CC7" w:rsidRPr="00040BF6" w:rsidRDefault="00677CC7">
      <w:pPr>
        <w:rPr>
          <w:rFonts w:ascii="Arial" w:hAnsi="Arial" w:cs="Arial"/>
          <w:b/>
          <w:sz w:val="24"/>
          <w:szCs w:val="24"/>
        </w:rPr>
      </w:pPr>
    </w:p>
    <w:p w:rsidR="006D2F34" w:rsidRPr="00040BF6" w:rsidRDefault="006D2F34">
      <w:pPr>
        <w:rPr>
          <w:rFonts w:ascii="Arial" w:hAnsi="Arial" w:cs="Arial"/>
          <w:b/>
          <w:sz w:val="24"/>
          <w:szCs w:val="24"/>
        </w:rPr>
      </w:pPr>
    </w:p>
    <w:p w:rsidR="00677CC7" w:rsidRPr="00040BF6" w:rsidRDefault="00677CC7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DISSENTING VIEWS:</w:t>
      </w:r>
    </w:p>
    <w:p w:rsidR="001C73B9" w:rsidRPr="00040BF6" w:rsidRDefault="001C73B9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AGENCY DISSENTED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1C73B9" w:rsidRPr="00040BF6" w:rsidTr="00205CC0">
        <w:tc>
          <w:tcPr>
            <w:tcW w:w="10682" w:type="dxa"/>
            <w:vAlign w:val="center"/>
          </w:tcPr>
          <w:p w:rsidR="001C73B9" w:rsidRPr="00040BF6" w:rsidRDefault="001C73B9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3B9" w:rsidRPr="00040BF6" w:rsidRDefault="001C73B9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3B9" w:rsidRPr="00040BF6" w:rsidRDefault="001C73B9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3B9" w:rsidRPr="00040BF6" w:rsidRDefault="001C73B9">
      <w:pPr>
        <w:rPr>
          <w:rFonts w:ascii="Arial" w:hAnsi="Arial" w:cs="Arial"/>
          <w:b/>
          <w:sz w:val="24"/>
          <w:szCs w:val="24"/>
        </w:rPr>
      </w:pPr>
    </w:p>
    <w:p w:rsidR="001C73B9" w:rsidRPr="00040BF6" w:rsidRDefault="001C73B9" w:rsidP="001C73B9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UNMET NEEDS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1C73B9" w:rsidRPr="00040BF6" w:rsidTr="00205CC0">
        <w:tc>
          <w:tcPr>
            <w:tcW w:w="10682" w:type="dxa"/>
            <w:vAlign w:val="center"/>
          </w:tcPr>
          <w:p w:rsidR="001C73B9" w:rsidRPr="00040BF6" w:rsidRDefault="001C73B9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3B9" w:rsidRPr="00040BF6" w:rsidRDefault="001C73B9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3B9" w:rsidRPr="00040BF6" w:rsidRDefault="001C73B9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3B9" w:rsidRPr="00040BF6" w:rsidRDefault="001C73B9" w:rsidP="001C73B9">
      <w:pPr>
        <w:rPr>
          <w:rFonts w:ascii="Arial" w:hAnsi="Arial" w:cs="Arial"/>
          <w:b/>
          <w:sz w:val="24"/>
          <w:szCs w:val="24"/>
        </w:rPr>
      </w:pPr>
    </w:p>
    <w:p w:rsidR="001C73B9" w:rsidRPr="00040BF6" w:rsidRDefault="00A3265D" w:rsidP="001C73B9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OTHER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A3265D" w:rsidRPr="00040BF6" w:rsidTr="00205CC0">
        <w:tc>
          <w:tcPr>
            <w:tcW w:w="3560" w:type="dxa"/>
          </w:tcPr>
          <w:p w:rsidR="00A3265D" w:rsidRPr="00040BF6" w:rsidRDefault="00A3265D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SOCIAL WORKER</w:t>
            </w:r>
          </w:p>
        </w:tc>
        <w:tc>
          <w:tcPr>
            <w:tcW w:w="3561" w:type="dxa"/>
          </w:tcPr>
          <w:p w:rsidR="00A3265D" w:rsidRPr="00040BF6" w:rsidRDefault="00A3265D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561" w:type="dxa"/>
          </w:tcPr>
          <w:p w:rsidR="00A3265D" w:rsidRPr="00040BF6" w:rsidRDefault="00A3265D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OFFICE TELEPHONE NUMBER</w:t>
            </w:r>
          </w:p>
        </w:tc>
      </w:tr>
      <w:tr w:rsidR="00A3265D" w:rsidRPr="00040BF6" w:rsidTr="00205CC0">
        <w:tc>
          <w:tcPr>
            <w:tcW w:w="3560" w:type="dxa"/>
          </w:tcPr>
          <w:p w:rsidR="00B76EAB" w:rsidRPr="00040BF6" w:rsidRDefault="00B76EAB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265D" w:rsidRPr="00040BF6" w:rsidRDefault="00A3265D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6EAB" w:rsidRPr="00040BF6" w:rsidRDefault="00B76EAB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C57F5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Box 1337</w:t>
            </w:r>
          </w:p>
          <w:p w:rsidR="00ED00A4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</w:t>
            </w:r>
          </w:p>
          <w:p w:rsidR="00ED00A4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Preston</w:t>
            </w:r>
          </w:p>
          <w:p w:rsidR="000C57F5" w:rsidRPr="00040BF6" w:rsidRDefault="00ED00A4" w:rsidP="00ED0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PR2 0TG</w:t>
            </w:r>
          </w:p>
        </w:tc>
        <w:tc>
          <w:tcPr>
            <w:tcW w:w="3561" w:type="dxa"/>
          </w:tcPr>
          <w:p w:rsidR="00A3265D" w:rsidRPr="00040BF6" w:rsidRDefault="00ED00A4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0845 053 </w:t>
            </w:r>
            <w:r w:rsidR="00A70C1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</w:tr>
      <w:tr w:rsidR="00A3265D" w:rsidRPr="00040BF6" w:rsidTr="00205CC0">
        <w:tc>
          <w:tcPr>
            <w:tcW w:w="3560" w:type="dxa"/>
          </w:tcPr>
          <w:p w:rsidR="00A3265D" w:rsidRPr="00040BF6" w:rsidRDefault="00A3265D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LENGTH OF CONFERENCE</w:t>
            </w:r>
          </w:p>
        </w:tc>
        <w:tc>
          <w:tcPr>
            <w:tcW w:w="3561" w:type="dxa"/>
          </w:tcPr>
          <w:p w:rsidR="00A3265D" w:rsidRPr="00040BF6" w:rsidRDefault="00A3265D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nil"/>
              <w:right w:val="nil"/>
            </w:tcBorders>
          </w:tcPr>
          <w:p w:rsidR="00A3265D" w:rsidRPr="00040BF6" w:rsidRDefault="00A3265D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265D" w:rsidRPr="00040BF6" w:rsidRDefault="00A3265D" w:rsidP="001C73B9">
      <w:pPr>
        <w:rPr>
          <w:rFonts w:ascii="Arial" w:hAnsi="Arial" w:cs="Arial"/>
          <w:b/>
          <w:sz w:val="24"/>
          <w:szCs w:val="24"/>
        </w:rPr>
      </w:pPr>
    </w:p>
    <w:p w:rsidR="00B76EAB" w:rsidRPr="00040BF6" w:rsidRDefault="00B76EAB" w:rsidP="00B76EAB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REVIEW CONFERENCE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B76EAB" w:rsidRPr="00040BF6" w:rsidTr="00205CC0">
        <w:tc>
          <w:tcPr>
            <w:tcW w:w="5341" w:type="dxa"/>
          </w:tcPr>
          <w:p w:rsidR="00B76EAB" w:rsidRPr="00040BF6" w:rsidRDefault="00B76EAB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341" w:type="dxa"/>
          </w:tcPr>
          <w:p w:rsidR="00B76EAB" w:rsidRPr="00040BF6" w:rsidRDefault="00B76EAB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EAB" w:rsidRPr="00040BF6" w:rsidTr="00205CC0">
        <w:tc>
          <w:tcPr>
            <w:tcW w:w="5341" w:type="dxa"/>
          </w:tcPr>
          <w:p w:rsidR="00B76EAB" w:rsidRPr="00040BF6" w:rsidRDefault="00B76EAB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341" w:type="dxa"/>
          </w:tcPr>
          <w:p w:rsidR="00B76EAB" w:rsidRPr="00040BF6" w:rsidRDefault="00B76EAB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EAB" w:rsidRPr="00040BF6" w:rsidTr="00205CC0">
        <w:tc>
          <w:tcPr>
            <w:tcW w:w="5341" w:type="dxa"/>
          </w:tcPr>
          <w:p w:rsidR="00B76EAB" w:rsidRPr="00040BF6" w:rsidRDefault="00B76EAB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5341" w:type="dxa"/>
          </w:tcPr>
          <w:p w:rsidR="00B76EAB" w:rsidRPr="00040BF6" w:rsidRDefault="00B76EAB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6EAB" w:rsidRPr="00040BF6" w:rsidRDefault="00B76EAB" w:rsidP="00B76EAB">
      <w:pPr>
        <w:rPr>
          <w:rFonts w:ascii="Arial" w:hAnsi="Arial" w:cs="Arial"/>
          <w:b/>
          <w:sz w:val="24"/>
          <w:szCs w:val="24"/>
        </w:rPr>
      </w:pPr>
    </w:p>
    <w:p w:rsidR="000C57F5" w:rsidRPr="00040BF6" w:rsidRDefault="00432467" w:rsidP="001C73B9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>I</w:t>
      </w:r>
      <w:r w:rsidR="00F11109">
        <w:rPr>
          <w:rFonts w:ascii="Arial" w:hAnsi="Arial" w:cs="Arial"/>
          <w:b/>
          <w:sz w:val="24"/>
          <w:szCs w:val="24"/>
        </w:rPr>
        <w:t xml:space="preserve">ndependent </w:t>
      </w:r>
      <w:r w:rsidRPr="00040BF6">
        <w:rPr>
          <w:rFonts w:ascii="Arial" w:hAnsi="Arial" w:cs="Arial"/>
          <w:b/>
          <w:sz w:val="24"/>
          <w:szCs w:val="24"/>
        </w:rPr>
        <w:t>R</w:t>
      </w:r>
      <w:r w:rsidR="00F11109">
        <w:rPr>
          <w:rFonts w:ascii="Arial" w:hAnsi="Arial" w:cs="Arial"/>
          <w:b/>
          <w:sz w:val="24"/>
          <w:szCs w:val="24"/>
        </w:rPr>
        <w:t xml:space="preserve">eviewing </w:t>
      </w:r>
      <w:r w:rsidRPr="00040BF6">
        <w:rPr>
          <w:rFonts w:ascii="Arial" w:hAnsi="Arial" w:cs="Arial"/>
          <w:b/>
          <w:sz w:val="24"/>
          <w:szCs w:val="24"/>
        </w:rPr>
        <w:t>O</w:t>
      </w:r>
      <w:r w:rsidR="00F11109">
        <w:rPr>
          <w:rFonts w:ascii="Arial" w:hAnsi="Arial" w:cs="Arial"/>
          <w:b/>
          <w:sz w:val="24"/>
          <w:szCs w:val="24"/>
        </w:rPr>
        <w:t xml:space="preserve">fficer Signature: </w:t>
      </w:r>
      <w:r w:rsidR="000C57F5" w:rsidRPr="00040BF6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:rsidR="000C57F5" w:rsidRPr="00040BF6" w:rsidRDefault="00F11109" w:rsidP="001C7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0C57F5" w:rsidRPr="00040BF6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:rsidR="001C73B9" w:rsidRPr="00040BF6" w:rsidRDefault="00432467" w:rsidP="001C73B9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tab/>
      </w:r>
    </w:p>
    <w:p w:rsidR="001C73B9" w:rsidRPr="00040BF6" w:rsidRDefault="001C73B9" w:rsidP="001C73B9">
      <w:pPr>
        <w:rPr>
          <w:rFonts w:ascii="Arial" w:hAnsi="Arial" w:cs="Arial"/>
          <w:b/>
          <w:sz w:val="24"/>
          <w:szCs w:val="24"/>
        </w:rPr>
      </w:pPr>
    </w:p>
    <w:p w:rsidR="008909C4" w:rsidRPr="00040BF6" w:rsidRDefault="008909C4">
      <w:pPr>
        <w:rPr>
          <w:rFonts w:ascii="Arial" w:hAnsi="Arial" w:cs="Arial"/>
          <w:b/>
          <w:sz w:val="24"/>
          <w:szCs w:val="24"/>
        </w:rPr>
        <w:sectPr w:rsidR="008909C4" w:rsidRPr="00040BF6" w:rsidSect="00E707A1">
          <w:headerReference w:type="default" r:id="rId8"/>
          <w:footerReference w:type="default" r:id="rId9"/>
          <w:pgSz w:w="11906" w:h="16838"/>
          <w:pgMar w:top="1985" w:right="720" w:bottom="1418" w:left="720" w:header="709" w:footer="209" w:gutter="0"/>
          <w:cols w:space="708"/>
          <w:docGrid w:linePitch="360"/>
        </w:sectPr>
      </w:pPr>
    </w:p>
    <w:p w:rsidR="001C73B9" w:rsidRPr="00040BF6" w:rsidRDefault="004D1A56">
      <w:pPr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lastRenderedPageBreak/>
        <w:t xml:space="preserve">THE </w:t>
      </w:r>
      <w:r w:rsidR="00677CC7" w:rsidRPr="00040BF6">
        <w:rPr>
          <w:rFonts w:ascii="Arial" w:hAnsi="Arial" w:cs="Arial"/>
          <w:b/>
          <w:sz w:val="24"/>
          <w:szCs w:val="24"/>
        </w:rPr>
        <w:t xml:space="preserve">REVISED/RESTATED </w:t>
      </w:r>
      <w:r w:rsidRPr="00040BF6">
        <w:rPr>
          <w:rFonts w:ascii="Arial" w:hAnsi="Arial" w:cs="Arial"/>
          <w:b/>
          <w:sz w:val="24"/>
          <w:szCs w:val="24"/>
        </w:rPr>
        <w:t>CHILD PROTECTION PLAN</w:t>
      </w:r>
    </w:p>
    <w:p w:rsidR="004D1A56" w:rsidRPr="00040BF6" w:rsidRDefault="004D1A56">
      <w:pPr>
        <w:rPr>
          <w:rFonts w:ascii="Arial" w:hAnsi="Arial" w:cs="Arial"/>
          <w:sz w:val="24"/>
          <w:szCs w:val="24"/>
        </w:rPr>
      </w:pPr>
      <w:r w:rsidRPr="00040BF6">
        <w:rPr>
          <w:rFonts w:ascii="Arial" w:hAnsi="Arial" w:cs="Arial"/>
          <w:sz w:val="24"/>
          <w:szCs w:val="24"/>
        </w:rPr>
        <w:t xml:space="preserve">What needs to change </w:t>
      </w:r>
      <w:r w:rsidR="00366AE1" w:rsidRPr="00040BF6">
        <w:rPr>
          <w:rFonts w:ascii="Arial" w:hAnsi="Arial" w:cs="Arial"/>
          <w:sz w:val="24"/>
          <w:szCs w:val="24"/>
        </w:rPr>
        <w:t xml:space="preserve">in order to achieve </w:t>
      </w:r>
      <w:r w:rsidR="00677CC7" w:rsidRPr="00040BF6">
        <w:rPr>
          <w:rFonts w:ascii="Arial" w:hAnsi="Arial" w:cs="Arial"/>
          <w:sz w:val="24"/>
          <w:szCs w:val="24"/>
        </w:rPr>
        <w:t>the</w:t>
      </w:r>
      <w:r w:rsidR="00366AE1" w:rsidRPr="00040BF6">
        <w:rPr>
          <w:rFonts w:ascii="Arial" w:hAnsi="Arial" w:cs="Arial"/>
          <w:sz w:val="24"/>
          <w:szCs w:val="24"/>
        </w:rPr>
        <w:t xml:space="preserve"> outcomes to safeguard and promote the welfare of the child?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9"/>
        <w:gridCol w:w="2870"/>
        <w:gridCol w:w="2870"/>
        <w:gridCol w:w="2870"/>
        <w:gridCol w:w="2870"/>
      </w:tblGrid>
      <w:tr w:rsidR="00366AE1" w:rsidRPr="00040BF6" w:rsidTr="00205CC0">
        <w:tc>
          <w:tcPr>
            <w:tcW w:w="2869" w:type="dxa"/>
            <w:shd w:val="clear" w:color="auto" w:fill="BFBFBF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Risk Factors</w:t>
            </w:r>
          </w:p>
          <w:p w:rsidR="00366AE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BF6">
              <w:rPr>
                <w:rFonts w:ascii="Arial" w:hAnsi="Arial" w:cs="Arial"/>
                <w:sz w:val="24"/>
                <w:szCs w:val="24"/>
              </w:rPr>
              <w:t>(considering a child's developmental needs, parenting capacity and the family/environmental factors)</w:t>
            </w:r>
          </w:p>
        </w:tc>
        <w:tc>
          <w:tcPr>
            <w:tcW w:w="2870" w:type="dxa"/>
            <w:shd w:val="clear" w:color="auto" w:fill="BFBFBF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How will this be addressed?</w:t>
            </w:r>
          </w:p>
          <w:p w:rsidR="00366AE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BF6">
              <w:rPr>
                <w:rFonts w:ascii="Arial" w:hAnsi="Arial" w:cs="Arial"/>
                <w:sz w:val="24"/>
                <w:szCs w:val="24"/>
              </w:rPr>
              <w:t>(e</w:t>
            </w:r>
            <w:r w:rsidR="00F11109">
              <w:rPr>
                <w:rFonts w:ascii="Arial" w:hAnsi="Arial" w:cs="Arial"/>
                <w:sz w:val="24"/>
                <w:szCs w:val="24"/>
              </w:rPr>
              <w:t>.</w:t>
            </w:r>
            <w:r w:rsidRPr="00040BF6">
              <w:rPr>
                <w:rFonts w:ascii="Arial" w:hAnsi="Arial" w:cs="Arial"/>
                <w:sz w:val="24"/>
                <w:szCs w:val="24"/>
              </w:rPr>
              <w:t>g</w:t>
            </w:r>
            <w:r w:rsidR="00F11109">
              <w:rPr>
                <w:rFonts w:ascii="Arial" w:hAnsi="Arial" w:cs="Arial"/>
                <w:sz w:val="24"/>
                <w:szCs w:val="24"/>
              </w:rPr>
              <w:t>.</w:t>
            </w:r>
            <w:r w:rsidRPr="00040BF6">
              <w:rPr>
                <w:rFonts w:ascii="Arial" w:hAnsi="Arial" w:cs="Arial"/>
                <w:sz w:val="24"/>
                <w:szCs w:val="24"/>
              </w:rPr>
              <w:t xml:space="preserve"> actions/services to be taken/provided)</w:t>
            </w:r>
          </w:p>
        </w:tc>
        <w:tc>
          <w:tcPr>
            <w:tcW w:w="2870" w:type="dxa"/>
            <w:shd w:val="clear" w:color="auto" w:fill="BFBFBF"/>
          </w:tcPr>
          <w:p w:rsidR="00366AE1" w:rsidRPr="00040BF6" w:rsidRDefault="00A75CD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By Whom?</w:t>
            </w:r>
          </w:p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BF6">
              <w:rPr>
                <w:rFonts w:ascii="Arial" w:hAnsi="Arial" w:cs="Arial"/>
                <w:sz w:val="24"/>
                <w:szCs w:val="24"/>
              </w:rPr>
              <w:t>(e</w:t>
            </w:r>
            <w:r w:rsidR="006C2C82">
              <w:rPr>
                <w:rFonts w:ascii="Arial" w:hAnsi="Arial" w:cs="Arial"/>
                <w:sz w:val="24"/>
                <w:szCs w:val="24"/>
              </w:rPr>
              <w:t>.</w:t>
            </w:r>
            <w:r w:rsidRPr="00040BF6">
              <w:rPr>
                <w:rFonts w:ascii="Arial" w:hAnsi="Arial" w:cs="Arial"/>
                <w:sz w:val="24"/>
                <w:szCs w:val="24"/>
              </w:rPr>
              <w:t>g</w:t>
            </w:r>
            <w:r w:rsidR="006C2C82">
              <w:rPr>
                <w:rFonts w:ascii="Arial" w:hAnsi="Arial" w:cs="Arial"/>
                <w:sz w:val="24"/>
                <w:szCs w:val="24"/>
              </w:rPr>
              <w:t>.</w:t>
            </w:r>
            <w:r w:rsidRPr="00040BF6">
              <w:rPr>
                <w:rFonts w:ascii="Arial" w:hAnsi="Arial" w:cs="Arial"/>
                <w:sz w:val="24"/>
                <w:szCs w:val="24"/>
              </w:rPr>
              <w:t xml:space="preserve"> Person/Agency responsible)</w:t>
            </w:r>
          </w:p>
        </w:tc>
        <w:tc>
          <w:tcPr>
            <w:tcW w:w="2870" w:type="dxa"/>
            <w:shd w:val="clear" w:color="auto" w:fill="BFBFBF"/>
          </w:tcPr>
          <w:p w:rsidR="00366AE1" w:rsidRPr="00040BF6" w:rsidRDefault="00A75CD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Timescale/Frequency</w:t>
            </w:r>
          </w:p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BF6">
              <w:rPr>
                <w:rFonts w:ascii="Arial" w:hAnsi="Arial" w:cs="Arial"/>
                <w:sz w:val="24"/>
                <w:szCs w:val="24"/>
              </w:rPr>
              <w:t>(e</w:t>
            </w:r>
            <w:r w:rsidR="006C2C82">
              <w:rPr>
                <w:rFonts w:ascii="Arial" w:hAnsi="Arial" w:cs="Arial"/>
                <w:sz w:val="24"/>
                <w:szCs w:val="24"/>
              </w:rPr>
              <w:t>.</w:t>
            </w:r>
            <w:r w:rsidRPr="00040BF6">
              <w:rPr>
                <w:rFonts w:ascii="Arial" w:hAnsi="Arial" w:cs="Arial"/>
                <w:sz w:val="24"/>
                <w:szCs w:val="24"/>
              </w:rPr>
              <w:t>g</w:t>
            </w:r>
            <w:r w:rsidR="006C2C82">
              <w:rPr>
                <w:rFonts w:ascii="Arial" w:hAnsi="Arial" w:cs="Arial"/>
                <w:sz w:val="24"/>
                <w:szCs w:val="24"/>
              </w:rPr>
              <w:t>.</w:t>
            </w:r>
            <w:r w:rsidRPr="00040BF6">
              <w:rPr>
                <w:rFonts w:ascii="Arial" w:hAnsi="Arial" w:cs="Arial"/>
                <w:sz w:val="24"/>
                <w:szCs w:val="24"/>
              </w:rPr>
              <w:t xml:space="preserve"> hours per week)</w:t>
            </w:r>
          </w:p>
        </w:tc>
        <w:tc>
          <w:tcPr>
            <w:tcW w:w="2870" w:type="dxa"/>
            <w:shd w:val="clear" w:color="auto" w:fill="BFBFBF"/>
          </w:tcPr>
          <w:p w:rsidR="00366AE1" w:rsidRPr="00040BF6" w:rsidRDefault="00A75CD1" w:rsidP="00205C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BF6">
              <w:rPr>
                <w:rFonts w:ascii="Arial" w:hAnsi="Arial" w:cs="Arial"/>
                <w:b/>
                <w:sz w:val="24"/>
                <w:szCs w:val="24"/>
              </w:rPr>
              <w:t>Planned/Intended Outcome</w:t>
            </w:r>
          </w:p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BF6">
              <w:rPr>
                <w:rFonts w:ascii="Arial" w:hAnsi="Arial" w:cs="Arial"/>
                <w:sz w:val="24"/>
                <w:szCs w:val="24"/>
              </w:rPr>
              <w:t>(</w:t>
            </w:r>
            <w:r w:rsidR="00F11109" w:rsidRPr="00040BF6">
              <w:rPr>
                <w:rFonts w:ascii="Arial" w:hAnsi="Arial" w:cs="Arial"/>
                <w:sz w:val="24"/>
                <w:szCs w:val="24"/>
              </w:rPr>
              <w:t>i.e.</w:t>
            </w:r>
            <w:r w:rsidRPr="00040BF6">
              <w:rPr>
                <w:rFonts w:ascii="Arial" w:hAnsi="Arial" w:cs="Arial"/>
                <w:sz w:val="24"/>
                <w:szCs w:val="24"/>
              </w:rPr>
              <w:t xml:space="preserve"> progress to be achieved by specified date or next review)</w:t>
            </w:r>
          </w:p>
        </w:tc>
      </w:tr>
      <w:tr w:rsidR="00366AE1" w:rsidRPr="00040BF6" w:rsidTr="00205CC0">
        <w:tc>
          <w:tcPr>
            <w:tcW w:w="2869" w:type="dxa"/>
          </w:tcPr>
          <w:p w:rsidR="00C96CDE" w:rsidRPr="00040BF6" w:rsidRDefault="00C96CDE" w:rsidP="00205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366AE1" w:rsidRPr="00040BF6" w:rsidRDefault="00366AE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366AE1" w:rsidRPr="00040BF6" w:rsidRDefault="00366AE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366AE1" w:rsidRPr="00040BF6" w:rsidRDefault="00366AE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AE1" w:rsidRPr="00040BF6" w:rsidTr="00205CC0">
        <w:tc>
          <w:tcPr>
            <w:tcW w:w="2869" w:type="dxa"/>
          </w:tcPr>
          <w:p w:rsidR="00366AE1" w:rsidRPr="00040BF6" w:rsidRDefault="00366AE1" w:rsidP="00205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366AE1" w:rsidRPr="00040BF6" w:rsidRDefault="00366AE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366AE1" w:rsidRPr="00040BF6" w:rsidRDefault="00366AE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366AE1" w:rsidRPr="00040BF6" w:rsidRDefault="00366AE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D1" w:rsidRPr="00040BF6" w:rsidTr="00205CC0">
        <w:tc>
          <w:tcPr>
            <w:tcW w:w="2869" w:type="dxa"/>
          </w:tcPr>
          <w:p w:rsidR="00A75CD1" w:rsidRPr="00040BF6" w:rsidRDefault="00A75CD1" w:rsidP="00205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D1" w:rsidRPr="00040BF6" w:rsidTr="00205CC0">
        <w:tc>
          <w:tcPr>
            <w:tcW w:w="2869" w:type="dxa"/>
          </w:tcPr>
          <w:p w:rsidR="00A75CD1" w:rsidRPr="00040BF6" w:rsidRDefault="00A75CD1" w:rsidP="00205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D1" w:rsidRPr="00040BF6" w:rsidTr="00205CC0">
        <w:tc>
          <w:tcPr>
            <w:tcW w:w="2869" w:type="dxa"/>
          </w:tcPr>
          <w:p w:rsidR="00A75CD1" w:rsidRPr="00040BF6" w:rsidRDefault="00A75CD1" w:rsidP="00205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D1" w:rsidRPr="00040BF6" w:rsidTr="00205CC0">
        <w:tc>
          <w:tcPr>
            <w:tcW w:w="2869" w:type="dxa"/>
          </w:tcPr>
          <w:p w:rsidR="00A75CD1" w:rsidRPr="00040BF6" w:rsidRDefault="00A75CD1" w:rsidP="00205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A75CD1" w:rsidRPr="00040BF6" w:rsidRDefault="00A75CD1" w:rsidP="00205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D1" w:rsidRPr="00040BF6" w:rsidRDefault="00A75CD1">
      <w:pPr>
        <w:rPr>
          <w:rFonts w:ascii="Arial" w:hAnsi="Arial" w:cs="Arial"/>
          <w:b/>
          <w:sz w:val="24"/>
          <w:szCs w:val="24"/>
        </w:rPr>
        <w:sectPr w:rsidR="00A75CD1" w:rsidRPr="00040BF6" w:rsidSect="008909C4">
          <w:pgSz w:w="16838" w:h="11906" w:orient="landscape"/>
          <w:pgMar w:top="1985" w:right="1985" w:bottom="720" w:left="720" w:header="709" w:footer="709" w:gutter="0"/>
          <w:cols w:space="708"/>
          <w:docGrid w:linePitch="360"/>
        </w:sectPr>
      </w:pPr>
    </w:p>
    <w:p w:rsidR="00A75CD1" w:rsidRPr="00040BF6" w:rsidRDefault="00A75CD1" w:rsidP="00BF004A">
      <w:pPr>
        <w:ind w:right="-722"/>
        <w:rPr>
          <w:rFonts w:ascii="Arial" w:hAnsi="Arial" w:cs="Arial"/>
          <w:b/>
          <w:sz w:val="24"/>
          <w:szCs w:val="24"/>
        </w:rPr>
      </w:pPr>
      <w:r w:rsidRPr="00040BF6">
        <w:rPr>
          <w:rFonts w:ascii="Arial" w:hAnsi="Arial" w:cs="Arial"/>
          <w:b/>
          <w:sz w:val="24"/>
          <w:szCs w:val="24"/>
        </w:rPr>
        <w:lastRenderedPageBreak/>
        <w:t>VISITING PATTERN INCLUDING</w:t>
      </w:r>
      <w:r w:rsidR="00BF004A" w:rsidRPr="00040BF6">
        <w:rPr>
          <w:rFonts w:ascii="Arial" w:hAnsi="Arial" w:cs="Arial"/>
          <w:b/>
          <w:sz w:val="24"/>
          <w:szCs w:val="24"/>
        </w:rPr>
        <w:t>:</w:t>
      </w:r>
    </w:p>
    <w:p w:rsidR="00BF004A" w:rsidRPr="00040BF6" w:rsidRDefault="00BF004A" w:rsidP="00BF004A">
      <w:pPr>
        <w:pStyle w:val="ListParagraph"/>
        <w:numPr>
          <w:ilvl w:val="0"/>
          <w:numId w:val="3"/>
        </w:numPr>
        <w:ind w:right="-722"/>
        <w:rPr>
          <w:rFonts w:ascii="Arial" w:hAnsi="Arial" w:cs="Arial"/>
          <w:sz w:val="24"/>
          <w:szCs w:val="24"/>
        </w:rPr>
      </w:pPr>
      <w:r w:rsidRPr="00040BF6">
        <w:rPr>
          <w:rFonts w:ascii="Arial" w:hAnsi="Arial" w:cs="Arial"/>
          <w:sz w:val="24"/>
          <w:szCs w:val="24"/>
        </w:rPr>
        <w:t>Details of who will check on the safety and welfare of the child(ren) and how this will be achieved.</w:t>
      </w:r>
    </w:p>
    <w:p w:rsidR="00BF004A" w:rsidRPr="00040BF6" w:rsidRDefault="00BF004A" w:rsidP="00BF004A">
      <w:pPr>
        <w:pStyle w:val="ListParagraph"/>
        <w:numPr>
          <w:ilvl w:val="0"/>
          <w:numId w:val="3"/>
        </w:numPr>
        <w:ind w:right="-722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r w:rsidRPr="00040BF6">
        <w:rPr>
          <w:rFonts w:ascii="Arial" w:hAnsi="Arial" w:cs="Arial"/>
          <w:sz w:val="24"/>
          <w:szCs w:val="24"/>
        </w:rPr>
        <w:t>The names of any children deemed to be old enough to be seen on their own.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BF004A" w:rsidRPr="00040BF6" w:rsidTr="00205CC0">
        <w:tc>
          <w:tcPr>
            <w:tcW w:w="10314" w:type="dxa"/>
          </w:tcPr>
          <w:p w:rsidR="00BF004A" w:rsidRPr="00040BF6" w:rsidRDefault="00BF004A" w:rsidP="00205CC0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</w:p>
          <w:p w:rsidR="00A1014E" w:rsidRPr="00040BF6" w:rsidRDefault="00A1014E" w:rsidP="00205CC0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04A" w:rsidRPr="00040BF6" w:rsidRDefault="00BF004A" w:rsidP="00BF004A">
      <w:pPr>
        <w:ind w:right="-722"/>
        <w:rPr>
          <w:rFonts w:ascii="Arial" w:hAnsi="Arial" w:cs="Arial"/>
          <w:sz w:val="24"/>
          <w:szCs w:val="24"/>
        </w:rPr>
      </w:pPr>
    </w:p>
    <w:bookmarkEnd w:id="1"/>
    <w:bookmarkEnd w:id="2"/>
    <w:p w:rsidR="00BF004A" w:rsidRPr="00040BF6" w:rsidRDefault="00BF004A" w:rsidP="00BF004A">
      <w:pPr>
        <w:ind w:right="-722"/>
        <w:rPr>
          <w:rFonts w:ascii="Arial" w:hAnsi="Arial" w:cs="Arial"/>
          <w:sz w:val="24"/>
          <w:szCs w:val="24"/>
        </w:rPr>
      </w:pPr>
      <w:r w:rsidRPr="00040BF6">
        <w:rPr>
          <w:rFonts w:ascii="Arial" w:hAnsi="Arial" w:cs="Arial"/>
          <w:sz w:val="24"/>
          <w:szCs w:val="24"/>
        </w:rPr>
        <w:t>How the child(ren), parents/carers will be involved in child protection plans and what support/assistance will be available to them?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BF004A" w:rsidRPr="00040BF6" w:rsidTr="00205CC0">
        <w:tc>
          <w:tcPr>
            <w:tcW w:w="10314" w:type="dxa"/>
          </w:tcPr>
          <w:p w:rsidR="00BF004A" w:rsidRPr="00040BF6" w:rsidRDefault="00BF004A" w:rsidP="00205CC0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</w:p>
          <w:p w:rsidR="00BF004A" w:rsidRPr="00040BF6" w:rsidRDefault="00BF004A" w:rsidP="00205CC0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04A" w:rsidRPr="00040BF6" w:rsidRDefault="00BF004A" w:rsidP="00BF004A">
      <w:pPr>
        <w:ind w:right="-722"/>
        <w:rPr>
          <w:rFonts w:ascii="Arial" w:hAnsi="Arial" w:cs="Arial"/>
          <w:sz w:val="24"/>
          <w:szCs w:val="24"/>
        </w:rPr>
      </w:pPr>
    </w:p>
    <w:p w:rsidR="00BF004A" w:rsidRPr="00040BF6" w:rsidRDefault="008539DC" w:rsidP="00BF004A">
      <w:pPr>
        <w:ind w:right="-722"/>
        <w:rPr>
          <w:rFonts w:ascii="Arial" w:hAnsi="Arial" w:cs="Arial"/>
          <w:sz w:val="24"/>
          <w:szCs w:val="24"/>
        </w:rPr>
      </w:pPr>
      <w:r w:rsidRPr="00040BF6">
        <w:rPr>
          <w:rFonts w:ascii="Arial" w:hAnsi="Arial" w:cs="Arial"/>
          <w:sz w:val="24"/>
          <w:szCs w:val="24"/>
        </w:rPr>
        <w:t>How will overall progress be monitored and evaluated and by whom?</w:t>
      </w:r>
    </w:p>
    <w:p w:rsidR="008539DC" w:rsidRPr="00040BF6" w:rsidRDefault="008539DC" w:rsidP="00BF004A">
      <w:pPr>
        <w:ind w:right="-722"/>
        <w:rPr>
          <w:rFonts w:ascii="Arial" w:hAnsi="Arial" w:cs="Arial"/>
          <w:sz w:val="24"/>
          <w:szCs w:val="24"/>
        </w:rPr>
      </w:pPr>
      <w:r w:rsidRPr="00040BF6">
        <w:rPr>
          <w:rFonts w:ascii="Arial" w:hAnsi="Arial" w:cs="Arial"/>
          <w:sz w:val="24"/>
          <w:szCs w:val="24"/>
        </w:rPr>
        <w:t>This is the responsibility of the Core Group.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539DC" w:rsidRPr="00040BF6" w:rsidTr="00205CC0">
        <w:tc>
          <w:tcPr>
            <w:tcW w:w="10314" w:type="dxa"/>
          </w:tcPr>
          <w:p w:rsidR="008539DC" w:rsidRPr="00040BF6" w:rsidRDefault="008539DC" w:rsidP="00205CC0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</w:p>
          <w:p w:rsidR="008539DC" w:rsidRPr="00040BF6" w:rsidRDefault="008539DC" w:rsidP="00205CC0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9DC" w:rsidRPr="00040BF6" w:rsidRDefault="008539DC" w:rsidP="008539DC">
      <w:pPr>
        <w:ind w:right="-722"/>
        <w:rPr>
          <w:rFonts w:ascii="Arial" w:hAnsi="Arial" w:cs="Arial"/>
          <w:sz w:val="24"/>
          <w:szCs w:val="24"/>
        </w:rPr>
      </w:pPr>
    </w:p>
    <w:p w:rsidR="008539DC" w:rsidRPr="00040BF6" w:rsidRDefault="008539DC" w:rsidP="008539DC">
      <w:pPr>
        <w:ind w:right="-722"/>
        <w:rPr>
          <w:rFonts w:ascii="Arial" w:hAnsi="Arial" w:cs="Arial"/>
          <w:sz w:val="24"/>
          <w:szCs w:val="24"/>
        </w:rPr>
      </w:pPr>
      <w:r w:rsidRPr="00040BF6">
        <w:rPr>
          <w:rFonts w:ascii="Arial" w:hAnsi="Arial" w:cs="Arial"/>
          <w:sz w:val="24"/>
          <w:szCs w:val="24"/>
        </w:rPr>
        <w:t>What is the contingency plan?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539DC" w:rsidRPr="00040BF6" w:rsidTr="00205CC0">
        <w:tc>
          <w:tcPr>
            <w:tcW w:w="10314" w:type="dxa"/>
          </w:tcPr>
          <w:p w:rsidR="008539DC" w:rsidRPr="00040BF6" w:rsidRDefault="008539DC" w:rsidP="00205CC0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</w:p>
          <w:p w:rsidR="008539DC" w:rsidRPr="00040BF6" w:rsidRDefault="008539DC" w:rsidP="00205CC0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9DC" w:rsidRPr="00040BF6" w:rsidRDefault="008539DC" w:rsidP="008539DC">
      <w:pPr>
        <w:ind w:right="-722"/>
        <w:rPr>
          <w:rFonts w:ascii="Arial" w:hAnsi="Arial" w:cs="Arial"/>
          <w:sz w:val="24"/>
          <w:szCs w:val="24"/>
        </w:rPr>
      </w:pPr>
    </w:p>
    <w:p w:rsidR="008539DC" w:rsidRPr="00040BF6" w:rsidRDefault="008539DC" w:rsidP="00BF004A">
      <w:pPr>
        <w:ind w:right="-722"/>
        <w:rPr>
          <w:rFonts w:ascii="Arial" w:hAnsi="Arial" w:cs="Arial"/>
          <w:sz w:val="24"/>
          <w:szCs w:val="24"/>
        </w:rPr>
      </w:pPr>
      <w:r w:rsidRPr="00040BF6">
        <w:rPr>
          <w:rFonts w:ascii="Arial" w:hAnsi="Arial" w:cs="Arial"/>
          <w:sz w:val="24"/>
          <w:szCs w:val="24"/>
        </w:rPr>
        <w:t>Date of Agreed Plan</w:t>
      </w:r>
      <w:r w:rsidR="006D2F34" w:rsidRPr="00040BF6">
        <w:rPr>
          <w:rFonts w:ascii="Arial" w:hAnsi="Arial" w:cs="Arial"/>
          <w:sz w:val="24"/>
          <w:szCs w:val="24"/>
        </w:rPr>
        <w:t xml:space="preserve">: </w:t>
      </w:r>
    </w:p>
    <w:p w:rsidR="008539DC" w:rsidRDefault="008539DC" w:rsidP="00BF004A">
      <w:pPr>
        <w:ind w:right="-722"/>
        <w:rPr>
          <w:rFonts w:ascii="Arial" w:hAnsi="Arial" w:cs="Arial"/>
        </w:rPr>
      </w:pPr>
    </w:p>
    <w:p w:rsidR="008539DC" w:rsidRPr="00BF004A" w:rsidRDefault="008539DC" w:rsidP="00BF004A">
      <w:pPr>
        <w:ind w:right="-722"/>
        <w:rPr>
          <w:rFonts w:ascii="Arial" w:hAnsi="Arial" w:cs="Arial"/>
        </w:rPr>
      </w:pPr>
    </w:p>
    <w:sectPr w:rsidR="008539DC" w:rsidRPr="00BF004A" w:rsidSect="00BF004A">
      <w:pgSz w:w="11906" w:h="16838"/>
      <w:pgMar w:top="1985" w:right="198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82" w:rsidRDefault="006C2C82" w:rsidP="00B553A6">
      <w:pPr>
        <w:spacing w:after="0" w:line="240" w:lineRule="auto"/>
      </w:pPr>
      <w:r>
        <w:separator/>
      </w:r>
    </w:p>
  </w:endnote>
  <w:endnote w:type="continuationSeparator" w:id="0">
    <w:p w:rsidR="006C2C82" w:rsidRDefault="006C2C82" w:rsidP="00B5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E" w:rsidRPr="00DB14EE" w:rsidRDefault="00DB14EE" w:rsidP="00DB14EE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466"/>
      </w:tabs>
      <w:rPr>
        <w:rFonts w:ascii="Arial" w:hAnsi="Arial" w:cs="Arial"/>
        <w:sz w:val="20"/>
        <w:szCs w:val="20"/>
      </w:rPr>
    </w:pPr>
    <w:r w:rsidRPr="00DB14EE">
      <w:rPr>
        <w:rFonts w:ascii="Arial" w:hAnsi="Arial" w:cs="Arial"/>
        <w:sz w:val="20"/>
        <w:szCs w:val="20"/>
      </w:rPr>
      <w:t xml:space="preserve">Meeting type, </w:t>
    </w:r>
    <w:r>
      <w:rPr>
        <w:rFonts w:ascii="Arial" w:hAnsi="Arial" w:cs="Arial"/>
        <w:sz w:val="20"/>
        <w:szCs w:val="20"/>
      </w:rPr>
      <w:t>f</w:t>
    </w:r>
    <w:r w:rsidRPr="00DB14EE">
      <w:rPr>
        <w:rFonts w:ascii="Arial" w:hAnsi="Arial" w:cs="Arial"/>
        <w:sz w:val="20"/>
        <w:szCs w:val="20"/>
      </w:rPr>
      <w:t>amily name, date</w:t>
    </w:r>
    <w:r w:rsidRPr="00DB14EE">
      <w:rPr>
        <w:rFonts w:ascii="Arial" w:hAnsi="Arial" w:cs="Arial"/>
        <w:sz w:val="20"/>
        <w:szCs w:val="20"/>
      </w:rPr>
      <w:tab/>
      <w:t xml:space="preserve">Page </w:t>
    </w:r>
    <w:r w:rsidR="00703C04" w:rsidRPr="00DB14EE">
      <w:rPr>
        <w:rFonts w:ascii="Arial" w:hAnsi="Arial" w:cs="Arial"/>
        <w:sz w:val="20"/>
        <w:szCs w:val="20"/>
      </w:rPr>
      <w:fldChar w:fldCharType="begin"/>
    </w:r>
    <w:r w:rsidRPr="00DB14EE">
      <w:rPr>
        <w:rFonts w:ascii="Arial" w:hAnsi="Arial" w:cs="Arial"/>
        <w:sz w:val="20"/>
        <w:szCs w:val="20"/>
      </w:rPr>
      <w:instrText xml:space="preserve"> PAGE   \* MERGEFORMAT </w:instrText>
    </w:r>
    <w:r w:rsidR="00703C04" w:rsidRPr="00DB14EE">
      <w:rPr>
        <w:rFonts w:ascii="Arial" w:hAnsi="Arial" w:cs="Arial"/>
        <w:sz w:val="20"/>
        <w:szCs w:val="20"/>
      </w:rPr>
      <w:fldChar w:fldCharType="separate"/>
    </w:r>
    <w:r w:rsidR="006C2C82">
      <w:rPr>
        <w:rFonts w:ascii="Arial" w:hAnsi="Arial" w:cs="Arial"/>
        <w:noProof/>
        <w:sz w:val="20"/>
        <w:szCs w:val="20"/>
      </w:rPr>
      <w:t>5</w:t>
    </w:r>
    <w:r w:rsidR="00703C04" w:rsidRPr="00DB14EE">
      <w:rPr>
        <w:rFonts w:ascii="Arial" w:hAnsi="Arial" w:cs="Arial"/>
        <w:sz w:val="20"/>
        <w:szCs w:val="20"/>
      </w:rPr>
      <w:fldChar w:fldCharType="end"/>
    </w:r>
  </w:p>
  <w:p w:rsidR="00677CC7" w:rsidRPr="00DB14EE" w:rsidRDefault="00677CC7" w:rsidP="008539DC">
    <w:pPr>
      <w:pStyle w:val="Footer"/>
      <w:tabs>
        <w:tab w:val="clear" w:pos="9026"/>
        <w:tab w:val="right" w:pos="104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82" w:rsidRDefault="006C2C82" w:rsidP="00B553A6">
      <w:pPr>
        <w:spacing w:after="0" w:line="240" w:lineRule="auto"/>
      </w:pPr>
      <w:r>
        <w:separator/>
      </w:r>
    </w:p>
  </w:footnote>
  <w:footnote w:type="continuationSeparator" w:id="0">
    <w:p w:rsidR="006C2C82" w:rsidRDefault="006C2C82" w:rsidP="00B5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C7" w:rsidRDefault="00703C04" w:rsidP="008909C4">
    <w:pPr>
      <w:pStyle w:val="Header"/>
      <w:tabs>
        <w:tab w:val="clear" w:pos="4513"/>
        <w:tab w:val="clear" w:pos="9026"/>
        <w:tab w:val="left" w:pos="96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thumbnail.jpg" style="position:absolute;margin-left:398.25pt;margin-top:-6.9pt;width:126.75pt;height:63pt;z-index:251658240;visibility:visible">
          <v:imagedata r:id="rId1" o:title="thumbnail"/>
        </v:shape>
      </w:pict>
    </w:r>
    <w:r>
      <w:rPr>
        <w:noProof/>
      </w:rPr>
      <w:pict>
        <v:shape id="Picture 0" o:spid="_x0000_s2049" type="#_x0000_t75" alt="thumbnail.jpg" style="position:absolute;margin-left:659.25pt;margin-top:-3.15pt;width:126.75pt;height:63pt;z-index:251657216;visibility:visible">
          <v:imagedata r:id="rId1" o:title="thumbnail"/>
        </v:shape>
      </w:pict>
    </w:r>
    <w:r w:rsidR="00677CC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DD6"/>
    <w:multiLevelType w:val="hybridMultilevel"/>
    <w:tmpl w:val="F7226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16DC0"/>
    <w:multiLevelType w:val="hybridMultilevel"/>
    <w:tmpl w:val="38EAC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9A2"/>
    <w:multiLevelType w:val="hybridMultilevel"/>
    <w:tmpl w:val="59D4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40BF6"/>
    <w:rsid w:val="000C57F5"/>
    <w:rsid w:val="000D5F28"/>
    <w:rsid w:val="001074D1"/>
    <w:rsid w:val="00145DEE"/>
    <w:rsid w:val="001521EE"/>
    <w:rsid w:val="00181CC0"/>
    <w:rsid w:val="001C73B9"/>
    <w:rsid w:val="001E720E"/>
    <w:rsid w:val="00205CC0"/>
    <w:rsid w:val="002341D6"/>
    <w:rsid w:val="002C13F1"/>
    <w:rsid w:val="002D0CB1"/>
    <w:rsid w:val="00340ACA"/>
    <w:rsid w:val="00366AE1"/>
    <w:rsid w:val="003B5063"/>
    <w:rsid w:val="00425AC5"/>
    <w:rsid w:val="00432467"/>
    <w:rsid w:val="00460E44"/>
    <w:rsid w:val="004A1A22"/>
    <w:rsid w:val="004B422D"/>
    <w:rsid w:val="004D1A56"/>
    <w:rsid w:val="00530348"/>
    <w:rsid w:val="00677CC7"/>
    <w:rsid w:val="006B300D"/>
    <w:rsid w:val="006C2C82"/>
    <w:rsid w:val="006D2F34"/>
    <w:rsid w:val="00703C04"/>
    <w:rsid w:val="00737023"/>
    <w:rsid w:val="007501B5"/>
    <w:rsid w:val="00797619"/>
    <w:rsid w:val="007A1FCB"/>
    <w:rsid w:val="007A41D2"/>
    <w:rsid w:val="008539DC"/>
    <w:rsid w:val="008909C4"/>
    <w:rsid w:val="008E1DC2"/>
    <w:rsid w:val="00996238"/>
    <w:rsid w:val="00A1014E"/>
    <w:rsid w:val="00A3265D"/>
    <w:rsid w:val="00A409D9"/>
    <w:rsid w:val="00A70C13"/>
    <w:rsid w:val="00A75CD1"/>
    <w:rsid w:val="00B431E7"/>
    <w:rsid w:val="00B553A6"/>
    <w:rsid w:val="00B76EAB"/>
    <w:rsid w:val="00BF004A"/>
    <w:rsid w:val="00C25ECC"/>
    <w:rsid w:val="00C81178"/>
    <w:rsid w:val="00C96CDE"/>
    <w:rsid w:val="00CE66DD"/>
    <w:rsid w:val="00D4217D"/>
    <w:rsid w:val="00D766E5"/>
    <w:rsid w:val="00DB14EE"/>
    <w:rsid w:val="00E707A1"/>
    <w:rsid w:val="00ED00A4"/>
    <w:rsid w:val="00ED1DB4"/>
    <w:rsid w:val="00F11109"/>
    <w:rsid w:val="00F609EC"/>
    <w:rsid w:val="00FE6542"/>
    <w:rsid w:val="00FF57F0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A6"/>
  </w:style>
  <w:style w:type="paragraph" w:styleId="Footer">
    <w:name w:val="footer"/>
    <w:basedOn w:val="Normal"/>
    <w:link w:val="FooterChar"/>
    <w:uiPriority w:val="99"/>
    <w:unhideWhenUsed/>
    <w:rsid w:val="00B55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A6"/>
  </w:style>
  <w:style w:type="table" w:styleId="TableGrid">
    <w:name w:val="Table Grid"/>
    <w:basedOn w:val="TableNormal"/>
    <w:uiPriority w:val="59"/>
    <w:rsid w:val="00B55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73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727A-257C-48AB-B168-D74FCF13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RCPC Decision sheet Pendle Pilot January 2014 (1)</Template>
  <TotalTime>2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nmagee001</dc:creator>
  <cp:keywords/>
  <dc:description/>
  <cp:lastModifiedBy>nmagee001</cp:lastModifiedBy>
  <cp:revision>1</cp:revision>
  <dcterms:created xsi:type="dcterms:W3CDTF">2014-01-08T11:26:00Z</dcterms:created>
  <dcterms:modified xsi:type="dcterms:W3CDTF">2014-01-08T11:29:00Z</dcterms:modified>
</cp:coreProperties>
</file>